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FA39DD" w:rsidRDefault="00DB70BA" w:rsidP="00DB70BA">
      <w:pPr>
        <w:pStyle w:val="a7"/>
        <w:jc w:val="center"/>
      </w:pPr>
      <w:r w:rsidRPr="00FA39DD">
        <w:t>Перечень мероприятий по улучшению условий труда</w:t>
      </w:r>
    </w:p>
    <w:p w:rsidR="00B3448B" w:rsidRPr="00E15CD2" w:rsidRDefault="00B3448B" w:rsidP="00B3448B">
      <w:pPr>
        <w:rPr>
          <w:sz w:val="16"/>
          <w:szCs w:val="16"/>
        </w:rPr>
      </w:pPr>
    </w:p>
    <w:p w:rsidR="001B3D7B" w:rsidRPr="00FA39DD" w:rsidRDefault="001B3D7B" w:rsidP="00B3448B"/>
    <w:p w:rsidR="00B3448B" w:rsidRPr="00FA39DD" w:rsidRDefault="00B3448B" w:rsidP="00B3448B">
      <w:r w:rsidRPr="00FA39DD">
        <w:t>Наименование организации:</w:t>
      </w:r>
      <w:r w:rsidRPr="00FA39DD">
        <w:rPr>
          <w:rStyle w:val="a9"/>
        </w:rPr>
        <w:t xml:space="preserve"> </w:t>
      </w:r>
      <w:r w:rsidR="00822E33">
        <w:fldChar w:fldCharType="begin"/>
      </w:r>
      <w:r w:rsidR="00822E33">
        <w:instrText xml:space="preserve"> DOCVARIABLE ceh_info \* MERGEFORMAT </w:instrText>
      </w:r>
      <w:r w:rsidR="00822E33">
        <w:fldChar w:fldCharType="separate"/>
      </w:r>
      <w:r w:rsidR="001B3D7B" w:rsidRPr="001B3D7B">
        <w:rPr>
          <w:rStyle w:val="a9"/>
        </w:rPr>
        <w:t xml:space="preserve"> Общество с ограниченной ответственностью Производственно-коммерческая фирма «Юпитер»  </w:t>
      </w:r>
      <w:r w:rsidR="00822E33">
        <w:rPr>
          <w:rStyle w:val="a9"/>
        </w:rPr>
        <w:fldChar w:fldCharType="end"/>
      </w:r>
      <w:r w:rsidRPr="00FA39DD">
        <w:rPr>
          <w:rStyle w:val="a9"/>
        </w:rPr>
        <w:t> </w:t>
      </w:r>
    </w:p>
    <w:p w:rsidR="00DB70BA" w:rsidRPr="00FA39DD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FA39DD" w:rsidTr="00E15CD2">
        <w:trPr>
          <w:trHeight w:val="547"/>
          <w:jc w:val="center"/>
        </w:trPr>
        <w:tc>
          <w:tcPr>
            <w:tcW w:w="3049" w:type="dxa"/>
            <w:vAlign w:val="center"/>
          </w:tcPr>
          <w:p w:rsidR="00DB70BA" w:rsidRPr="00FA39DD" w:rsidRDefault="00DB70BA" w:rsidP="00DB70BA">
            <w:pPr>
              <w:pStyle w:val="aa"/>
            </w:pPr>
            <w:bookmarkStart w:id="0" w:name="main_table"/>
            <w:bookmarkEnd w:id="0"/>
            <w:r w:rsidRPr="00FA39DD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FA39DD" w:rsidRDefault="008B4051" w:rsidP="00DB70BA">
            <w:pPr>
              <w:pStyle w:val="aa"/>
            </w:pPr>
            <w:r w:rsidRPr="00FA39DD">
              <w:t>Срок</w:t>
            </w:r>
            <w:r w:rsidRPr="00FA39DD">
              <w:br/>
            </w:r>
            <w:r w:rsidR="00DB70BA" w:rsidRPr="00FA39DD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Структурные подразделения, пр</w:t>
            </w:r>
            <w:r w:rsidRPr="00FA39DD">
              <w:t>и</w:t>
            </w:r>
            <w:r w:rsidRPr="00FA39DD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Отметка о выполнении</w:t>
            </w:r>
          </w:p>
        </w:tc>
      </w:tr>
      <w:tr w:rsidR="00DB70BA" w:rsidRPr="00FA39DD" w:rsidTr="008B4051">
        <w:trPr>
          <w:jc w:val="center"/>
        </w:trPr>
        <w:tc>
          <w:tcPr>
            <w:tcW w:w="3049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1</w:t>
            </w:r>
          </w:p>
        </w:tc>
        <w:tc>
          <w:tcPr>
            <w:tcW w:w="3686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2</w:t>
            </w:r>
          </w:p>
        </w:tc>
        <w:tc>
          <w:tcPr>
            <w:tcW w:w="2835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3</w:t>
            </w:r>
          </w:p>
        </w:tc>
        <w:tc>
          <w:tcPr>
            <w:tcW w:w="1384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4</w:t>
            </w:r>
          </w:p>
        </w:tc>
        <w:tc>
          <w:tcPr>
            <w:tcW w:w="3294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5</w:t>
            </w:r>
          </w:p>
        </w:tc>
        <w:tc>
          <w:tcPr>
            <w:tcW w:w="1315" w:type="dxa"/>
            <w:vAlign w:val="center"/>
          </w:tcPr>
          <w:p w:rsidR="00DB70BA" w:rsidRPr="00FA39DD" w:rsidRDefault="00DB70BA" w:rsidP="00DB70BA">
            <w:pPr>
              <w:pStyle w:val="aa"/>
            </w:pPr>
            <w:r w:rsidRPr="00FA39DD">
              <w:t>6</w:t>
            </w:r>
          </w:p>
        </w:tc>
      </w:tr>
      <w:tr w:rsidR="00E15CD2" w:rsidRPr="00FA39DD" w:rsidTr="00E15CD2">
        <w:trPr>
          <w:trHeight w:val="303"/>
          <w:jc w:val="center"/>
        </w:trPr>
        <w:tc>
          <w:tcPr>
            <w:tcW w:w="3049" w:type="dxa"/>
            <w:vAlign w:val="center"/>
          </w:tcPr>
          <w:p w:rsidR="00E15CD2" w:rsidRPr="00E15CD2" w:rsidRDefault="00E15CD2" w:rsidP="001B3D7B">
            <w:pPr>
              <w:pStyle w:val="aa"/>
              <w:jc w:val="left"/>
              <w:rPr>
                <w:b/>
                <w:i/>
              </w:rPr>
            </w:pPr>
            <w:r w:rsidRPr="00E15CD2">
              <w:rPr>
                <w:b/>
                <w:i/>
              </w:rPr>
              <w:t>Производственный участок</w:t>
            </w:r>
          </w:p>
        </w:tc>
        <w:tc>
          <w:tcPr>
            <w:tcW w:w="3686" w:type="dxa"/>
            <w:vAlign w:val="center"/>
          </w:tcPr>
          <w:p w:rsidR="00E15CD2" w:rsidRDefault="00E15C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CD2" w:rsidRDefault="00E15C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CD2" w:rsidRPr="00FA39DD" w:rsidRDefault="00E15C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CD2" w:rsidRPr="00FA39DD" w:rsidRDefault="00E15C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CD2" w:rsidRPr="00FA39DD" w:rsidRDefault="00E15CD2" w:rsidP="00DB70BA">
            <w:pPr>
              <w:pStyle w:val="aa"/>
            </w:pPr>
          </w:p>
        </w:tc>
      </w:tr>
      <w:tr w:rsidR="001B3D7B" w:rsidRPr="00FA39DD" w:rsidTr="00E15CD2">
        <w:trPr>
          <w:trHeight w:val="684"/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 xml:space="preserve">1. </w:t>
            </w:r>
            <w:r w:rsidR="001B3D7B">
              <w:t>Вальцовщик 4 разряда (звен</w:t>
            </w:r>
            <w:r w:rsidR="001B3D7B">
              <w:t>ь</w:t>
            </w:r>
            <w:r w:rsidR="001B3D7B">
              <w:t>евой)</w:t>
            </w:r>
          </w:p>
        </w:tc>
        <w:tc>
          <w:tcPr>
            <w:tcW w:w="3686" w:type="dxa"/>
            <w:vAlign w:val="center"/>
          </w:tcPr>
          <w:p w:rsidR="001B3D7B" w:rsidRPr="00FA39DD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Pr="00FA39DD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E15CD2">
        <w:trPr>
          <w:trHeight w:val="694"/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2</w:t>
            </w:r>
            <w:r w:rsidR="001B3D7B">
              <w:t>. Вальцовщик 4 разряда (звен</w:t>
            </w:r>
            <w:r w:rsidR="001B3D7B">
              <w:t>ь</w:t>
            </w:r>
            <w:r w:rsidR="001B3D7B">
              <w:t>евой)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E15CD2">
        <w:trPr>
          <w:trHeight w:val="654"/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3</w:t>
            </w:r>
            <w:r w:rsidR="001B3D7B">
              <w:t>. Вальцовщик 4 разряда (звен</w:t>
            </w:r>
            <w:r w:rsidR="001B3D7B">
              <w:t>ь</w:t>
            </w:r>
            <w:r w:rsidR="001B3D7B">
              <w:t>евой)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E15CD2">
        <w:trPr>
          <w:trHeight w:val="564"/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E15CD2">
        <w:trPr>
          <w:trHeight w:val="670"/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4</w:t>
            </w:r>
            <w:r w:rsidR="001B3D7B">
              <w:t>. Вальцовщик 4 разряда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E15CD2">
        <w:trPr>
          <w:trHeight w:val="694"/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5</w:t>
            </w:r>
            <w:r w:rsidR="001B3D7B">
              <w:t>. Вальцовщик 4 разряда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E15CD2">
        <w:trPr>
          <w:trHeight w:val="641"/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6</w:t>
            </w:r>
            <w:r w:rsidR="001B3D7B">
              <w:t>. Вальцовщик 4 разряда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7</w:t>
            </w:r>
            <w:r w:rsidR="001B3D7B">
              <w:t>. Машинист дробильно-</w:t>
            </w:r>
            <w:proofErr w:type="spellStart"/>
            <w:r w:rsidR="001B3D7B">
              <w:t>помольно</w:t>
            </w:r>
            <w:proofErr w:type="spellEnd"/>
            <w:r w:rsidR="001B3D7B">
              <w:t>-сортировочных мех</w:t>
            </w:r>
            <w:r w:rsidR="001B3D7B">
              <w:t>а</w:t>
            </w:r>
            <w:r w:rsidR="001B3D7B">
              <w:t>низмов (звеньевой)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Аэрозоли ПФД: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8</w:t>
            </w:r>
            <w:r w:rsidR="001B3D7B">
              <w:t>. Машинист дробильно-</w:t>
            </w:r>
            <w:proofErr w:type="spellStart"/>
            <w:r w:rsidR="001B3D7B">
              <w:t>помольно</w:t>
            </w:r>
            <w:proofErr w:type="spellEnd"/>
            <w:r w:rsidR="001B3D7B">
              <w:t>-сортировочных мех</w:t>
            </w:r>
            <w:r w:rsidR="001B3D7B">
              <w:t>а</w:t>
            </w:r>
            <w:r w:rsidR="001B3D7B">
              <w:t>низмов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Аэрозоли ПФД: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9</w:t>
            </w:r>
            <w:r w:rsidR="001B3D7B">
              <w:t>. Резчик металла на ножницах и прессах 5 разряда (звеньевой) с выполнением функции наладч</w:t>
            </w:r>
            <w:r w:rsidR="001B3D7B">
              <w:t>и</w:t>
            </w:r>
            <w:r w:rsidR="001B3D7B">
              <w:t>ка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10</w:t>
            </w:r>
            <w:r w:rsidR="001B3D7B">
              <w:t>. Резчик металла на ножницах и прессах 4 разряда с выполн</w:t>
            </w:r>
            <w:r w:rsidR="001B3D7B">
              <w:t>е</w:t>
            </w:r>
            <w:r w:rsidR="001B3D7B">
              <w:t>нием функции наладчика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Default="001B3D7B" w:rsidP="001B3D7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E15CD2" w:rsidRPr="00FA39DD" w:rsidTr="008B4051">
        <w:trPr>
          <w:jc w:val="center"/>
        </w:trPr>
        <w:tc>
          <w:tcPr>
            <w:tcW w:w="3049" w:type="dxa"/>
            <w:vAlign w:val="center"/>
          </w:tcPr>
          <w:p w:rsidR="00E15CD2" w:rsidRPr="00E15CD2" w:rsidRDefault="00E15CD2" w:rsidP="001B3D7B">
            <w:pPr>
              <w:pStyle w:val="aa"/>
              <w:jc w:val="left"/>
              <w:rPr>
                <w:b/>
                <w:i/>
              </w:rPr>
            </w:pPr>
            <w:r w:rsidRPr="00E15CD2">
              <w:rPr>
                <w:b/>
                <w:i/>
              </w:rPr>
              <w:t>ОТК</w:t>
            </w:r>
          </w:p>
        </w:tc>
        <w:tc>
          <w:tcPr>
            <w:tcW w:w="3686" w:type="dxa"/>
            <w:vAlign w:val="center"/>
          </w:tcPr>
          <w:p w:rsidR="00E15CD2" w:rsidRDefault="00E15CD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CD2" w:rsidRDefault="00E15CD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CD2" w:rsidRPr="00FA39DD" w:rsidRDefault="00E15CD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CD2" w:rsidRPr="00FA39DD" w:rsidRDefault="00E15CD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CD2" w:rsidRPr="00FA39DD" w:rsidRDefault="00E15CD2" w:rsidP="00DB70BA">
            <w:pPr>
              <w:pStyle w:val="aa"/>
            </w:pPr>
          </w:p>
        </w:tc>
      </w:tr>
      <w:tr w:rsidR="001B3D7B" w:rsidRPr="00FA39DD" w:rsidTr="008B4051">
        <w:trPr>
          <w:jc w:val="center"/>
        </w:trPr>
        <w:tc>
          <w:tcPr>
            <w:tcW w:w="3049" w:type="dxa"/>
            <w:vAlign w:val="center"/>
          </w:tcPr>
          <w:p w:rsidR="001B3D7B" w:rsidRPr="001B3D7B" w:rsidRDefault="00E15CD2" w:rsidP="001B3D7B">
            <w:pPr>
              <w:pStyle w:val="aa"/>
              <w:jc w:val="left"/>
            </w:pPr>
            <w:r>
              <w:t>11</w:t>
            </w:r>
            <w:r w:rsidR="001B3D7B">
              <w:t>. Мастер ОТК</w:t>
            </w:r>
          </w:p>
        </w:tc>
        <w:tc>
          <w:tcPr>
            <w:tcW w:w="3686" w:type="dxa"/>
            <w:vAlign w:val="center"/>
          </w:tcPr>
          <w:p w:rsidR="001B3D7B" w:rsidRDefault="001B3D7B" w:rsidP="00DB70BA">
            <w:pPr>
              <w:pStyle w:val="aa"/>
            </w:pPr>
            <w:r>
              <w:t>Аэрозоли ПФД: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1B3D7B" w:rsidRDefault="001B3D7B" w:rsidP="00DB70BA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1B3D7B" w:rsidRPr="00FA39DD" w:rsidRDefault="001B3D7B" w:rsidP="00DB70BA">
            <w:pPr>
              <w:pStyle w:val="aa"/>
            </w:pPr>
          </w:p>
        </w:tc>
      </w:tr>
      <w:tr w:rsidR="00E15CD2" w:rsidRPr="00FA39DD" w:rsidTr="008B4051">
        <w:trPr>
          <w:jc w:val="center"/>
        </w:trPr>
        <w:tc>
          <w:tcPr>
            <w:tcW w:w="3049" w:type="dxa"/>
            <w:vAlign w:val="center"/>
          </w:tcPr>
          <w:p w:rsidR="00E15CD2" w:rsidRPr="001B3D7B" w:rsidRDefault="00E15CD2" w:rsidP="000D6CC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Механоэнергетическая служба</w:t>
            </w:r>
          </w:p>
        </w:tc>
        <w:tc>
          <w:tcPr>
            <w:tcW w:w="3686" w:type="dxa"/>
            <w:vAlign w:val="center"/>
          </w:tcPr>
          <w:p w:rsidR="00E15CD2" w:rsidRDefault="00E15CD2" w:rsidP="000D6CCB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CD2" w:rsidRDefault="00E15CD2" w:rsidP="000D6CCB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</w:tr>
      <w:tr w:rsidR="00E15CD2" w:rsidRPr="00FA39DD" w:rsidTr="008B4051">
        <w:trPr>
          <w:jc w:val="center"/>
        </w:trPr>
        <w:tc>
          <w:tcPr>
            <w:tcW w:w="3049" w:type="dxa"/>
            <w:vAlign w:val="center"/>
          </w:tcPr>
          <w:p w:rsidR="00E15CD2" w:rsidRPr="001B3D7B" w:rsidRDefault="00011A45" w:rsidP="000D6CCB">
            <w:pPr>
              <w:pStyle w:val="aa"/>
              <w:jc w:val="left"/>
            </w:pPr>
            <w:r>
              <w:t>12</w:t>
            </w:r>
            <w:r w:rsidR="00E15CD2">
              <w:t>. Токарь</w:t>
            </w:r>
          </w:p>
        </w:tc>
        <w:tc>
          <w:tcPr>
            <w:tcW w:w="3686" w:type="dxa"/>
            <w:vAlign w:val="center"/>
          </w:tcPr>
          <w:p w:rsidR="00E15CD2" w:rsidRDefault="00E15CD2" w:rsidP="000D6CCB">
            <w:pPr>
              <w:pStyle w:val="aa"/>
            </w:pPr>
            <w:r>
              <w:t>Шум: Применение сре</w:t>
            </w:r>
            <w:proofErr w:type="gramStart"/>
            <w:r>
              <w:t>дств зв</w:t>
            </w:r>
            <w:proofErr w:type="gramEnd"/>
            <w:r>
              <w:t>укопогл</w:t>
            </w:r>
            <w:r>
              <w:t>о</w:t>
            </w:r>
            <w:r>
              <w:t>щения</w:t>
            </w:r>
          </w:p>
        </w:tc>
        <w:tc>
          <w:tcPr>
            <w:tcW w:w="2835" w:type="dxa"/>
            <w:vAlign w:val="center"/>
          </w:tcPr>
          <w:p w:rsidR="00E15CD2" w:rsidRDefault="00E15CD2" w:rsidP="000D6CCB">
            <w:pPr>
              <w:pStyle w:val="aa"/>
            </w:pPr>
            <w:r>
              <w:t xml:space="preserve">Снижение уровня  шума </w:t>
            </w:r>
          </w:p>
        </w:tc>
        <w:tc>
          <w:tcPr>
            <w:tcW w:w="1384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</w:tr>
      <w:tr w:rsidR="00E15CD2" w:rsidRPr="00FA39DD" w:rsidTr="008B4051">
        <w:trPr>
          <w:jc w:val="center"/>
        </w:trPr>
        <w:tc>
          <w:tcPr>
            <w:tcW w:w="3049" w:type="dxa"/>
            <w:vAlign w:val="center"/>
          </w:tcPr>
          <w:p w:rsidR="00E15CD2" w:rsidRPr="001B3D7B" w:rsidRDefault="00E15CD2" w:rsidP="000D6CC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Ремонтно-технический уч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сток</w:t>
            </w:r>
          </w:p>
        </w:tc>
        <w:tc>
          <w:tcPr>
            <w:tcW w:w="3686" w:type="dxa"/>
            <w:vAlign w:val="center"/>
          </w:tcPr>
          <w:p w:rsidR="00E15CD2" w:rsidRDefault="00E15CD2" w:rsidP="000D6CCB">
            <w:pPr>
              <w:pStyle w:val="aa"/>
            </w:pPr>
          </w:p>
        </w:tc>
        <w:tc>
          <w:tcPr>
            <w:tcW w:w="2835" w:type="dxa"/>
            <w:vAlign w:val="center"/>
          </w:tcPr>
          <w:p w:rsidR="00E15CD2" w:rsidRDefault="00E15CD2" w:rsidP="000D6CCB">
            <w:pPr>
              <w:pStyle w:val="aa"/>
            </w:pPr>
          </w:p>
        </w:tc>
        <w:tc>
          <w:tcPr>
            <w:tcW w:w="1384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</w:tr>
      <w:tr w:rsidR="00E15CD2" w:rsidRPr="00FA39DD" w:rsidTr="008B4051">
        <w:trPr>
          <w:jc w:val="center"/>
        </w:trPr>
        <w:tc>
          <w:tcPr>
            <w:tcW w:w="3049" w:type="dxa"/>
            <w:vAlign w:val="center"/>
          </w:tcPr>
          <w:p w:rsidR="00E15CD2" w:rsidRPr="001B3D7B" w:rsidRDefault="00011A45" w:rsidP="000D6CCB">
            <w:pPr>
              <w:pStyle w:val="aa"/>
              <w:jc w:val="left"/>
            </w:pPr>
            <w:r>
              <w:t>13</w:t>
            </w:r>
            <w:r w:rsidR="00E15CD2">
              <w:t>. Уборщик производственных и служебных помещений</w:t>
            </w:r>
          </w:p>
        </w:tc>
        <w:tc>
          <w:tcPr>
            <w:tcW w:w="3686" w:type="dxa"/>
            <w:vAlign w:val="center"/>
          </w:tcPr>
          <w:p w:rsidR="00E15CD2" w:rsidRDefault="00E15CD2" w:rsidP="000D6CCB">
            <w:pPr>
              <w:pStyle w:val="aa"/>
            </w:pPr>
            <w:r>
              <w:t>Аэрозоли ПФД: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E15CD2" w:rsidRDefault="00E15CD2" w:rsidP="000D6CCB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  <w:tc>
          <w:tcPr>
            <w:tcW w:w="3294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  <w:tc>
          <w:tcPr>
            <w:tcW w:w="1315" w:type="dxa"/>
            <w:vAlign w:val="center"/>
          </w:tcPr>
          <w:p w:rsidR="00E15CD2" w:rsidRPr="00FA39DD" w:rsidRDefault="00E15CD2" w:rsidP="000D6CCB">
            <w:pPr>
              <w:pStyle w:val="aa"/>
            </w:pPr>
          </w:p>
        </w:tc>
      </w:tr>
    </w:tbl>
    <w:p w:rsidR="00C45714" w:rsidRPr="00FA39DD" w:rsidRDefault="00C45714" w:rsidP="00C45714">
      <w:bookmarkStart w:id="1" w:name="_GoBack"/>
      <w:bookmarkEnd w:id="1"/>
    </w:p>
    <w:sectPr w:rsidR="00C45714" w:rsidRPr="00FA39DD" w:rsidSect="00E15C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33" w:rsidRPr="00FA39DD" w:rsidRDefault="00822E33" w:rsidP="00FA39DD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0">
    <w:p w:rsidR="00822E33" w:rsidRPr="00FA39DD" w:rsidRDefault="00822E33" w:rsidP="00FA39DD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B" w:rsidRDefault="001B3D7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9DD" w:rsidRDefault="00FA39DD">
    <w:pPr>
      <w:pStyle w:val="ad"/>
      <w:jc w:val="right"/>
    </w:pPr>
    <w:r>
      <w:t xml:space="preserve">Страница </w:t>
    </w:r>
    <w:r>
      <w:rPr>
        <w:b/>
        <w:szCs w:val="24"/>
      </w:rPr>
      <w:fldChar w:fldCharType="begin"/>
    </w:r>
    <w:r>
      <w:rPr>
        <w:b/>
      </w:rPr>
      <w:instrText>PAGE</w:instrText>
    </w:r>
    <w:r>
      <w:rPr>
        <w:b/>
        <w:szCs w:val="24"/>
      </w:rPr>
      <w:fldChar w:fldCharType="separate"/>
    </w:r>
    <w:r w:rsidR="00011A45">
      <w:rPr>
        <w:b/>
        <w:noProof/>
      </w:rPr>
      <w:t>1</w:t>
    </w:r>
    <w:r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fldChar w:fldCharType="begin"/>
    </w:r>
    <w:r>
      <w:rPr>
        <w:b/>
      </w:rPr>
      <w:instrText>NUMPAGES</w:instrText>
    </w:r>
    <w:r>
      <w:rPr>
        <w:b/>
        <w:szCs w:val="24"/>
      </w:rPr>
      <w:fldChar w:fldCharType="separate"/>
    </w:r>
    <w:r w:rsidR="00011A45">
      <w:rPr>
        <w:b/>
        <w:noProof/>
      </w:rPr>
      <w:t>2</w:t>
    </w:r>
    <w:r>
      <w:rPr>
        <w:b/>
        <w:szCs w:val="24"/>
      </w:rPr>
      <w:fldChar w:fldCharType="end"/>
    </w:r>
  </w:p>
  <w:p w:rsidR="00FA39DD" w:rsidRDefault="00FA39DD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B" w:rsidRDefault="001B3D7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33" w:rsidRPr="00FA39DD" w:rsidRDefault="00822E33" w:rsidP="00FA39DD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0">
    <w:p w:rsidR="00822E33" w:rsidRPr="00FA39DD" w:rsidRDefault="00822E33" w:rsidP="00FA39DD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B" w:rsidRDefault="001B3D7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B" w:rsidRDefault="001B3D7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7B" w:rsidRDefault="001B3D7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Общество с ограниченной ответственностью Производственно-коммерческая фирма «Юпитер»  "/>
    <w:docVar w:name="fill_date" w:val="20.03.2018"/>
    <w:docVar w:name="org_name" w:val="     "/>
    <w:docVar w:name="pers_guids" w:val="2A7A07F7CF074FE890E4686FD1509868@060-689-388 92"/>
    <w:docVar w:name="pers_snils" w:val="2A7A07F7CF074FE890E4686FD1509868@060-689-388 92"/>
    <w:docVar w:name="rbtd_name" w:val="Общество с ограниченной ответственностью Производственно-коммерческая фирма «Юпитер» "/>
    <w:docVar w:name="sv_docs" w:val="1"/>
  </w:docVars>
  <w:rsids>
    <w:rsidRoot w:val="00A67D7F"/>
    <w:rsid w:val="00011A45"/>
    <w:rsid w:val="0002033E"/>
    <w:rsid w:val="00056BFC"/>
    <w:rsid w:val="0007776A"/>
    <w:rsid w:val="00093D2E"/>
    <w:rsid w:val="000C5130"/>
    <w:rsid w:val="00196135"/>
    <w:rsid w:val="001A7AC3"/>
    <w:rsid w:val="001B06AD"/>
    <w:rsid w:val="001B3D7B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67E57"/>
    <w:rsid w:val="0067226F"/>
    <w:rsid w:val="006E662C"/>
    <w:rsid w:val="00725C51"/>
    <w:rsid w:val="00820552"/>
    <w:rsid w:val="00822E33"/>
    <w:rsid w:val="008B4051"/>
    <w:rsid w:val="008C0968"/>
    <w:rsid w:val="009647F7"/>
    <w:rsid w:val="009A1326"/>
    <w:rsid w:val="009D6532"/>
    <w:rsid w:val="00A026A4"/>
    <w:rsid w:val="00A567D1"/>
    <w:rsid w:val="00A67D7F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B2DA6"/>
    <w:rsid w:val="00CD2568"/>
    <w:rsid w:val="00D11966"/>
    <w:rsid w:val="00DB70BA"/>
    <w:rsid w:val="00DC0F74"/>
    <w:rsid w:val="00DD6622"/>
    <w:rsid w:val="00E15CD2"/>
    <w:rsid w:val="00E25119"/>
    <w:rsid w:val="00E458F1"/>
    <w:rsid w:val="00EB7BDE"/>
    <w:rsid w:val="00EC5373"/>
    <w:rsid w:val="00F262EE"/>
    <w:rsid w:val="00F835B0"/>
    <w:rsid w:val="00FA39DD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39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39DD"/>
    <w:rPr>
      <w:sz w:val="24"/>
    </w:rPr>
  </w:style>
  <w:style w:type="paragraph" w:styleId="ad">
    <w:name w:val="footer"/>
    <w:basedOn w:val="a"/>
    <w:link w:val="ae"/>
    <w:uiPriority w:val="99"/>
    <w:rsid w:val="00FA39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9D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A39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A39DD"/>
    <w:rPr>
      <w:sz w:val="24"/>
    </w:rPr>
  </w:style>
  <w:style w:type="paragraph" w:styleId="ad">
    <w:name w:val="footer"/>
    <w:basedOn w:val="a"/>
    <w:link w:val="ae"/>
    <w:uiPriority w:val="99"/>
    <w:rsid w:val="00FA39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A39D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Zhary</dc:creator>
  <cp:lastModifiedBy>Админ</cp:lastModifiedBy>
  <cp:revision>3</cp:revision>
  <dcterms:created xsi:type="dcterms:W3CDTF">2018-05-07T11:28:00Z</dcterms:created>
  <dcterms:modified xsi:type="dcterms:W3CDTF">2018-05-07T11:41:00Z</dcterms:modified>
</cp:coreProperties>
</file>